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77A" w:rsidRDefault="00A140F9" w:rsidP="00A140F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</w:t>
      </w:r>
    </w:p>
    <w:p w:rsidR="005830C2" w:rsidRDefault="00624A36" w:rsidP="00E437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hr-HR"/>
        </w:rPr>
        <w:drawing>
          <wp:inline distT="0" distB="0" distL="0" distR="0">
            <wp:extent cx="1964055" cy="975360"/>
            <wp:effectExtent l="19050" t="0" r="0" b="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055" cy="975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4377A">
        <w:rPr>
          <w:rFonts w:ascii="Times New Roman" w:hAnsi="Times New Roman"/>
          <w:b/>
          <w:sz w:val="24"/>
          <w:szCs w:val="24"/>
        </w:rPr>
        <w:t xml:space="preserve">        </w:t>
      </w:r>
      <w:r w:rsidR="005830C2" w:rsidRPr="005830C2">
        <w:rPr>
          <w:rFonts w:ascii="Times New Roman" w:hAnsi="Times New Roman"/>
          <w:b/>
          <w:sz w:val="24"/>
          <w:szCs w:val="24"/>
        </w:rPr>
        <w:t>POZIVNICA</w:t>
      </w:r>
      <w:r w:rsidR="005830C2">
        <w:rPr>
          <w:rFonts w:ascii="Times New Roman" w:hAnsi="Times New Roman"/>
          <w:b/>
          <w:sz w:val="24"/>
          <w:szCs w:val="24"/>
        </w:rPr>
        <w:t xml:space="preserve"> ZA</w:t>
      </w:r>
    </w:p>
    <w:p w:rsidR="001B3CD3" w:rsidRDefault="001B3CD3" w:rsidP="00E4377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TRIBIN</w:t>
      </w:r>
      <w:r w:rsidR="005830C2">
        <w:rPr>
          <w:rFonts w:ascii="Times New Roman" w:hAnsi="Times New Roman"/>
          <w:b/>
          <w:sz w:val="24"/>
          <w:szCs w:val="24"/>
        </w:rPr>
        <w:t>U</w:t>
      </w:r>
      <w:r>
        <w:rPr>
          <w:rFonts w:ascii="Times New Roman" w:hAnsi="Times New Roman"/>
          <w:b/>
          <w:sz w:val="24"/>
          <w:szCs w:val="24"/>
        </w:rPr>
        <w:t xml:space="preserve"> „ISTRAŽIVANJA IZ PODRUČJA ŠKOLSKE PSIHOLOGIJE“</w:t>
      </w:r>
    </w:p>
    <w:p w:rsidR="001B3CD3" w:rsidRDefault="001B3CD3" w:rsidP="00E4377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 SKLOPU 10. TJEDNA PSIHOLOGIJE U HRVATSKOJ</w:t>
      </w:r>
    </w:p>
    <w:p w:rsidR="00A840E3" w:rsidRDefault="00A840E3" w:rsidP="001B3CD3">
      <w:pPr>
        <w:jc w:val="both"/>
        <w:rPr>
          <w:rFonts w:ascii="Times New Roman" w:hAnsi="Times New Roman"/>
          <w:sz w:val="24"/>
          <w:szCs w:val="24"/>
        </w:rPr>
      </w:pPr>
    </w:p>
    <w:p w:rsidR="001B3CD3" w:rsidRDefault="00CF0534" w:rsidP="00CF053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</w:t>
      </w:r>
      <w:r w:rsidR="001B3CD3" w:rsidRPr="00A840E3">
        <w:rPr>
          <w:rFonts w:ascii="Times New Roman" w:hAnsi="Times New Roman"/>
          <w:b/>
          <w:sz w:val="24"/>
          <w:szCs w:val="24"/>
        </w:rPr>
        <w:t xml:space="preserve"> osnovnoj školi </w:t>
      </w:r>
      <w:r w:rsidR="001B3CD3" w:rsidRPr="00A840E3">
        <w:rPr>
          <w:rFonts w:ascii="Times New Roman" w:hAnsi="Times New Roman"/>
          <w:b/>
          <w:i/>
          <w:sz w:val="24"/>
          <w:szCs w:val="24"/>
        </w:rPr>
        <w:t>dr. Jure Turića</w:t>
      </w:r>
      <w:r w:rsidR="001B3CD3" w:rsidRPr="00A840E3">
        <w:rPr>
          <w:rFonts w:ascii="Times New Roman" w:hAnsi="Times New Roman"/>
          <w:b/>
          <w:sz w:val="24"/>
          <w:szCs w:val="24"/>
        </w:rPr>
        <w:t xml:space="preserve"> u Gospiću</w:t>
      </w:r>
      <w:r w:rsidR="001B3CD3">
        <w:rPr>
          <w:rFonts w:ascii="Times New Roman" w:hAnsi="Times New Roman"/>
          <w:sz w:val="24"/>
          <w:szCs w:val="24"/>
        </w:rPr>
        <w:t xml:space="preserve"> održati će se </w:t>
      </w:r>
      <w:r w:rsidR="001B3CD3" w:rsidRPr="00A840E3">
        <w:rPr>
          <w:rFonts w:ascii="Times New Roman" w:hAnsi="Times New Roman"/>
          <w:b/>
          <w:sz w:val="24"/>
          <w:szCs w:val="24"/>
        </w:rPr>
        <w:t>tribina „Istraživanja iz područja školske psihologije“</w:t>
      </w:r>
      <w:r w:rsidR="001B3CD3">
        <w:rPr>
          <w:rFonts w:ascii="Times New Roman" w:hAnsi="Times New Roman"/>
          <w:sz w:val="24"/>
          <w:szCs w:val="24"/>
        </w:rPr>
        <w:t xml:space="preserve"> u holu škole </w:t>
      </w:r>
      <w:r w:rsidR="001B3CD3" w:rsidRPr="001B3CD3">
        <w:rPr>
          <w:rFonts w:ascii="Times New Roman" w:hAnsi="Times New Roman"/>
          <w:b/>
          <w:sz w:val="24"/>
          <w:szCs w:val="24"/>
        </w:rPr>
        <w:t>22. veljače 2017. u 13 sati</w:t>
      </w:r>
      <w:r w:rsidR="001B3CD3">
        <w:rPr>
          <w:rFonts w:ascii="Times New Roman" w:hAnsi="Times New Roman"/>
          <w:sz w:val="24"/>
          <w:szCs w:val="24"/>
        </w:rPr>
        <w:t>.</w:t>
      </w:r>
    </w:p>
    <w:p w:rsidR="001B3CD3" w:rsidRDefault="001B3CD3" w:rsidP="001B3CD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Tribina će obuhvatiti prezentaciju rezultata istraživanja koja su ranijih godina rađena na učenicima i nastavnicima osnovnih škola u Gospiću, Ličkom Osiku, Klancu, kao i drugih osnovnih i srednjih škola u Ličko-senjskoj županiji.</w:t>
      </w:r>
      <w:r w:rsidRPr="001B3C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Prezentacija rezultata istraživanja na teme:</w:t>
      </w:r>
    </w:p>
    <w:p w:rsidR="001B3CD3" w:rsidRDefault="001B3CD3" w:rsidP="001B3CD3">
      <w:pPr>
        <w:pStyle w:val="Odlomakpopis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Vršnjačkog nasilja (Postoje li razlike u gradskoj, prigradskoj i seoskoj sredini?)</w:t>
      </w:r>
    </w:p>
    <w:p w:rsidR="001B3CD3" w:rsidRDefault="001B3CD3" w:rsidP="001B3CD3">
      <w:pPr>
        <w:pStyle w:val="Odlomakpopis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E-nasilja među vršnjacima</w:t>
      </w:r>
    </w:p>
    <w:p w:rsidR="00570BE9" w:rsidRDefault="001B3CD3" w:rsidP="00570BE9">
      <w:pPr>
        <w:pStyle w:val="Odlomakpopis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Samoregulacije učenja</w:t>
      </w:r>
      <w:r w:rsidR="00570BE9" w:rsidRPr="00570BE9">
        <w:rPr>
          <w:rFonts w:ascii="Times New Roman" w:hAnsi="Times New Roman"/>
          <w:sz w:val="24"/>
          <w:szCs w:val="24"/>
        </w:rPr>
        <w:t xml:space="preserve"> </w:t>
      </w:r>
    </w:p>
    <w:p w:rsidR="00570BE9" w:rsidRDefault="00570BE9" w:rsidP="00570BE9">
      <w:pPr>
        <w:pStyle w:val="Odlomakpopis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Stanja i potreba rada s darovitim učenicima u Republici Hrvatskoj</w:t>
      </w:r>
    </w:p>
    <w:p w:rsidR="001B3CD3" w:rsidRDefault="001B3CD3" w:rsidP="001B3CD3">
      <w:pPr>
        <w:pStyle w:val="Odlomakpopis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Ovisnosti i provođenja slobodnog vremena mladih u Ličko-senjskoj županiji </w:t>
      </w:r>
    </w:p>
    <w:p w:rsidR="00A840E3" w:rsidRDefault="001B3CD3" w:rsidP="001B3CD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Cilj tribine je upoznati sudionike istraživanja s rezultatima i potaknuti raspravu o aktualnim temama iz odgoja i obrazovanja. </w:t>
      </w:r>
    </w:p>
    <w:p w:rsidR="001B3CD3" w:rsidRDefault="001B3CD3" w:rsidP="001B3CD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Tribina je namijenjena nastavnicima, učenicima, ravnateljima, djelatnicima Grada i Županije, studentima, stručnim djelatnicima CZZS, Obiteljskog centra, Policije, Zavoda za javno zdravstvo i drugima koji se bave odgojem, obrazovanjem i prevencijom rizičnih faktora kod djece i mladih.</w:t>
      </w:r>
    </w:p>
    <w:p w:rsidR="001B3CD3" w:rsidRDefault="001B3CD3" w:rsidP="001B3CD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Voditeljica tribine je </w:t>
      </w:r>
      <w:r w:rsidRPr="00A840E3">
        <w:rPr>
          <w:rFonts w:ascii="Times New Roman" w:hAnsi="Times New Roman"/>
          <w:sz w:val="24"/>
          <w:szCs w:val="24"/>
        </w:rPr>
        <w:t>doc. dr. sc.</w:t>
      </w:r>
      <w:r w:rsidRPr="00A840E3">
        <w:rPr>
          <w:rFonts w:ascii="Times New Roman" w:hAnsi="Times New Roman"/>
          <w:b/>
          <w:sz w:val="24"/>
          <w:szCs w:val="24"/>
        </w:rPr>
        <w:t xml:space="preserve"> Anela Nikčević-Milković</w:t>
      </w:r>
      <w:r>
        <w:rPr>
          <w:rFonts w:ascii="Times New Roman" w:hAnsi="Times New Roman"/>
          <w:sz w:val="24"/>
          <w:szCs w:val="24"/>
        </w:rPr>
        <w:t xml:space="preserve"> s Odjela za nastavničke studije u Gospiću, a moderator </w:t>
      </w:r>
      <w:r w:rsidRPr="00A840E3">
        <w:rPr>
          <w:rFonts w:ascii="Times New Roman" w:hAnsi="Times New Roman"/>
          <w:b/>
          <w:sz w:val="24"/>
          <w:szCs w:val="24"/>
        </w:rPr>
        <w:t>Zvonimir Šimić</w:t>
      </w:r>
      <w:r w:rsidRPr="00A840E3">
        <w:rPr>
          <w:rFonts w:ascii="Times New Roman" w:hAnsi="Times New Roman"/>
          <w:sz w:val="24"/>
          <w:szCs w:val="24"/>
        </w:rPr>
        <w:t xml:space="preserve">, </w:t>
      </w:r>
      <w:r w:rsidR="00570BE9">
        <w:rPr>
          <w:rFonts w:ascii="Times New Roman" w:hAnsi="Times New Roman"/>
          <w:sz w:val="24"/>
          <w:szCs w:val="24"/>
        </w:rPr>
        <w:t>prof. psih.</w:t>
      </w:r>
      <w:r w:rsidRPr="001B3C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iz osnovne škole </w:t>
      </w:r>
      <w:r w:rsidR="00A140F9"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dr. Jure Turića</w:t>
      </w:r>
      <w:r w:rsidR="00A140F9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 xml:space="preserve"> Gospić.  </w:t>
      </w:r>
    </w:p>
    <w:p w:rsidR="00A840E3" w:rsidRPr="00CF0534" w:rsidRDefault="00A840E3" w:rsidP="00A840E3">
      <w:pPr>
        <w:jc w:val="center"/>
        <w:rPr>
          <w:rFonts w:ascii="Times New Roman" w:hAnsi="Times New Roman"/>
          <w:b/>
          <w:sz w:val="24"/>
          <w:szCs w:val="24"/>
        </w:rPr>
      </w:pPr>
      <w:r w:rsidRPr="00CF0534">
        <w:rPr>
          <w:rFonts w:ascii="Times New Roman" w:hAnsi="Times New Roman"/>
          <w:b/>
          <w:sz w:val="24"/>
          <w:szCs w:val="24"/>
        </w:rPr>
        <w:t>Radujemo se Vašem dolasku!</w:t>
      </w:r>
    </w:p>
    <w:p w:rsidR="00170F69" w:rsidRDefault="00624A36" w:rsidP="00A140F9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r-HR"/>
        </w:rPr>
        <w:drawing>
          <wp:inline distT="0" distB="0" distL="0" distR="0">
            <wp:extent cx="1638935" cy="1052195"/>
            <wp:effectExtent l="19050" t="0" r="0" b="0"/>
            <wp:docPr id="4" name="Slika 4" descr="indeksira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ndeksiraj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35" cy="1052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140F9">
        <w:rPr>
          <w:rFonts w:ascii="Times New Roman" w:hAnsi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/>
          <w:noProof/>
          <w:sz w:val="24"/>
          <w:szCs w:val="24"/>
          <w:lang w:eastAsia="hr-HR"/>
        </w:rPr>
        <w:drawing>
          <wp:inline distT="0" distB="0" distL="0" distR="0">
            <wp:extent cx="1628775" cy="1066800"/>
            <wp:effectExtent l="1905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170F69" w:rsidSect="00BE6E65">
      <w:headerReference w:type="default" r:id="rId11"/>
      <w:pgSz w:w="11906" w:h="16838"/>
      <w:pgMar w:top="1574" w:right="1417" w:bottom="1417" w:left="1417" w:header="426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37F" w:rsidRDefault="0042437F" w:rsidP="00BE6E65">
      <w:pPr>
        <w:spacing w:after="0" w:line="240" w:lineRule="auto"/>
      </w:pPr>
      <w:r>
        <w:separator/>
      </w:r>
    </w:p>
  </w:endnote>
  <w:endnote w:type="continuationSeparator" w:id="0">
    <w:p w:rsidR="0042437F" w:rsidRDefault="0042437F" w:rsidP="00BE6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37F" w:rsidRDefault="0042437F" w:rsidP="00BE6E65">
      <w:pPr>
        <w:spacing w:after="0" w:line="240" w:lineRule="auto"/>
      </w:pPr>
      <w:r>
        <w:separator/>
      </w:r>
    </w:p>
  </w:footnote>
  <w:footnote w:type="continuationSeparator" w:id="0">
    <w:p w:rsidR="0042437F" w:rsidRDefault="0042437F" w:rsidP="00BE6E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65" w:type="dxa"/>
      <w:tblInd w:w="-318" w:type="dxa"/>
      <w:tblLook w:val="04A0"/>
    </w:tblPr>
    <w:tblGrid>
      <w:gridCol w:w="1566"/>
      <w:gridCol w:w="1700"/>
      <w:gridCol w:w="3965"/>
      <w:gridCol w:w="2834"/>
    </w:tblGrid>
    <w:tr w:rsidR="00BE6E65" w:rsidRPr="00AA55AB" w:rsidTr="00AA55AB">
      <w:trPr>
        <w:trHeight w:val="144"/>
      </w:trPr>
      <w:tc>
        <w:tcPr>
          <w:tcW w:w="1560" w:type="dxa"/>
          <w:vMerge w:val="restart"/>
          <w:shd w:val="clear" w:color="auto" w:fill="auto"/>
          <w:vAlign w:val="center"/>
        </w:tcPr>
        <w:p w:rsidR="00BE6E65" w:rsidRPr="00AA55AB" w:rsidRDefault="00624A36" w:rsidP="00AA55AB">
          <w:pPr>
            <w:spacing w:after="0" w:line="240" w:lineRule="auto"/>
            <w:jc w:val="center"/>
            <w:rPr>
              <w:rFonts w:ascii="Times New Roman" w:hAnsi="Times New Roman"/>
              <w:noProof/>
              <w:lang w:eastAsia="hr-HR"/>
            </w:rPr>
          </w:pPr>
          <w:r>
            <w:rPr>
              <w:rFonts w:ascii="Times New Roman" w:hAnsi="Times New Roman"/>
              <w:noProof/>
              <w:lang w:eastAsia="hr-HR"/>
            </w:rPr>
            <w:drawing>
              <wp:inline distT="0" distB="0" distL="0" distR="0">
                <wp:extent cx="836930" cy="750570"/>
                <wp:effectExtent l="19050" t="0" r="1270" b="0"/>
                <wp:docPr id="3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6930" cy="750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1" w:type="dxa"/>
          <w:shd w:val="clear" w:color="auto" w:fill="auto"/>
          <w:vAlign w:val="center"/>
        </w:tcPr>
        <w:p w:rsidR="00BE6E65" w:rsidRPr="00AA55AB" w:rsidRDefault="00BE6E65" w:rsidP="00AA55AB">
          <w:pPr>
            <w:spacing w:after="0" w:line="240" w:lineRule="auto"/>
            <w:rPr>
              <w:rFonts w:ascii="Times New Roman" w:hAnsi="Times New Roman"/>
              <w:b/>
            </w:rPr>
          </w:pPr>
        </w:p>
      </w:tc>
      <w:tc>
        <w:tcPr>
          <w:tcW w:w="3969" w:type="dxa"/>
          <w:shd w:val="clear" w:color="auto" w:fill="auto"/>
          <w:vAlign w:val="center"/>
        </w:tcPr>
        <w:p w:rsidR="00BE6E65" w:rsidRPr="00AA55AB" w:rsidRDefault="00BE6E65" w:rsidP="00AA55AB">
          <w:pPr>
            <w:spacing w:after="0" w:line="240" w:lineRule="auto"/>
            <w:ind w:left="317"/>
            <w:rPr>
              <w:rFonts w:ascii="Times New Roman" w:hAnsi="Times New Roman"/>
              <w:b/>
              <w:bCs/>
              <w:sz w:val="24"/>
              <w:szCs w:val="20"/>
            </w:rPr>
          </w:pPr>
        </w:p>
      </w:tc>
      <w:tc>
        <w:tcPr>
          <w:tcW w:w="2835" w:type="dxa"/>
          <w:shd w:val="clear" w:color="auto" w:fill="auto"/>
          <w:vAlign w:val="center"/>
        </w:tcPr>
        <w:p w:rsidR="00BE6E65" w:rsidRPr="00AA55AB" w:rsidRDefault="00BE6E65" w:rsidP="00AA55AB">
          <w:pPr>
            <w:spacing w:after="0" w:line="240" w:lineRule="auto"/>
            <w:rPr>
              <w:rFonts w:ascii="Times New Roman" w:hAnsi="Times New Roman"/>
              <w:i/>
              <w:sz w:val="24"/>
              <w:szCs w:val="24"/>
            </w:rPr>
          </w:pPr>
        </w:p>
      </w:tc>
    </w:tr>
    <w:tr w:rsidR="00BE6E65" w:rsidRPr="00AA55AB" w:rsidTr="00AA55AB">
      <w:tc>
        <w:tcPr>
          <w:tcW w:w="1560" w:type="dxa"/>
          <w:vMerge/>
          <w:shd w:val="clear" w:color="auto" w:fill="auto"/>
          <w:vAlign w:val="center"/>
        </w:tcPr>
        <w:p w:rsidR="00BE6E65" w:rsidRPr="00AA55AB" w:rsidRDefault="00BE6E65" w:rsidP="00AA55AB">
          <w:pPr>
            <w:spacing w:after="0" w:line="240" w:lineRule="auto"/>
            <w:jc w:val="center"/>
            <w:rPr>
              <w:rFonts w:ascii="Times New Roman" w:hAnsi="Times New Roman"/>
              <w:noProof/>
              <w:lang w:eastAsia="hr-HR"/>
            </w:rPr>
          </w:pPr>
        </w:p>
      </w:tc>
      <w:tc>
        <w:tcPr>
          <w:tcW w:w="1701" w:type="dxa"/>
          <w:tcBorders>
            <w:right w:val="single" w:sz="4" w:space="0" w:color="auto"/>
          </w:tcBorders>
          <w:shd w:val="clear" w:color="auto" w:fill="auto"/>
          <w:vAlign w:val="center"/>
        </w:tcPr>
        <w:p w:rsidR="00BE6E65" w:rsidRPr="00AA55AB" w:rsidRDefault="00BE6E65" w:rsidP="00AA55AB">
          <w:pPr>
            <w:spacing w:after="0" w:line="240" w:lineRule="auto"/>
            <w:rPr>
              <w:rFonts w:ascii="Times New Roman" w:hAnsi="Times New Roman"/>
              <w:b/>
              <w:i/>
              <w:sz w:val="20"/>
              <w:szCs w:val="20"/>
            </w:rPr>
          </w:pPr>
          <w:r w:rsidRPr="00AA55AB">
            <w:rPr>
              <w:rFonts w:ascii="Times New Roman" w:hAnsi="Times New Roman"/>
              <w:b/>
              <w:i/>
              <w:sz w:val="20"/>
              <w:szCs w:val="20"/>
            </w:rPr>
            <w:t xml:space="preserve">SVEUČILIŠTE </w:t>
          </w:r>
        </w:p>
        <w:p w:rsidR="00BE6E65" w:rsidRPr="00AA55AB" w:rsidRDefault="00BE6E65" w:rsidP="00AA55AB">
          <w:pPr>
            <w:spacing w:after="0" w:line="240" w:lineRule="auto"/>
            <w:rPr>
              <w:rFonts w:ascii="Times New Roman" w:hAnsi="Times New Roman"/>
              <w:b/>
              <w:i/>
              <w:sz w:val="20"/>
              <w:szCs w:val="20"/>
            </w:rPr>
          </w:pPr>
          <w:r w:rsidRPr="00AA55AB">
            <w:rPr>
              <w:rFonts w:ascii="Times New Roman" w:hAnsi="Times New Roman"/>
              <w:b/>
              <w:i/>
              <w:sz w:val="20"/>
              <w:szCs w:val="20"/>
            </w:rPr>
            <w:t>U ZADRU</w:t>
          </w:r>
        </w:p>
        <w:p w:rsidR="00BE6E65" w:rsidRPr="00AA55AB" w:rsidRDefault="00BE6E65" w:rsidP="00AA55AB">
          <w:pPr>
            <w:spacing w:after="0" w:line="240" w:lineRule="auto"/>
            <w:rPr>
              <w:rFonts w:ascii="Times New Roman" w:hAnsi="Times New Roman"/>
              <w:i/>
              <w:sz w:val="20"/>
              <w:szCs w:val="20"/>
            </w:rPr>
          </w:pPr>
          <w:r w:rsidRPr="00AA55AB">
            <w:rPr>
              <w:rFonts w:ascii="Times New Roman" w:hAnsi="Times New Roman"/>
              <w:i/>
              <w:sz w:val="20"/>
              <w:szCs w:val="20"/>
            </w:rPr>
            <w:t xml:space="preserve">UNIVERSITY </w:t>
          </w:r>
        </w:p>
        <w:p w:rsidR="00BE6E65" w:rsidRPr="00AA55AB" w:rsidRDefault="00BE6E65" w:rsidP="00AA55AB">
          <w:pPr>
            <w:spacing w:after="0" w:line="240" w:lineRule="auto"/>
            <w:rPr>
              <w:rFonts w:ascii="Times New Roman" w:hAnsi="Times New Roman"/>
              <w:b/>
              <w:sz w:val="20"/>
              <w:szCs w:val="20"/>
            </w:rPr>
          </w:pPr>
          <w:r w:rsidRPr="00AA55AB">
            <w:rPr>
              <w:rFonts w:ascii="Times New Roman" w:hAnsi="Times New Roman"/>
              <w:i/>
              <w:sz w:val="20"/>
              <w:szCs w:val="20"/>
            </w:rPr>
            <w:t>OF ZADAR</w:t>
          </w:r>
        </w:p>
      </w:tc>
      <w:tc>
        <w:tcPr>
          <w:tcW w:w="3969" w:type="dxa"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BE6E65" w:rsidRPr="00AA55AB" w:rsidRDefault="00BE6E65" w:rsidP="00AA55AB">
          <w:pPr>
            <w:spacing w:after="0" w:line="240" w:lineRule="auto"/>
            <w:ind w:left="176"/>
            <w:rPr>
              <w:rFonts w:ascii="Times New Roman" w:hAnsi="Times New Roman"/>
              <w:b/>
              <w:bCs/>
              <w:i/>
            </w:rPr>
          </w:pPr>
          <w:r w:rsidRPr="00AA55AB">
            <w:rPr>
              <w:rFonts w:ascii="Times New Roman" w:hAnsi="Times New Roman"/>
              <w:b/>
              <w:bCs/>
              <w:i/>
            </w:rPr>
            <w:t>Odjel za nastavničke studije u Gospiću</w:t>
          </w:r>
        </w:p>
        <w:p w:rsidR="00BE6E65" w:rsidRPr="00AA55AB" w:rsidRDefault="00BE6E65" w:rsidP="00AA55AB">
          <w:pPr>
            <w:spacing w:after="0" w:line="240" w:lineRule="auto"/>
            <w:ind w:left="176"/>
            <w:rPr>
              <w:rFonts w:ascii="Times New Roman" w:hAnsi="Times New Roman"/>
              <w:i/>
            </w:rPr>
          </w:pPr>
          <w:r w:rsidRPr="00AA55AB">
            <w:rPr>
              <w:rFonts w:ascii="Times New Roman" w:hAnsi="Times New Roman"/>
              <w:i/>
            </w:rPr>
            <w:t xml:space="preserve">Dr.Ante Starčevića 12 </w:t>
          </w:r>
        </w:p>
        <w:p w:rsidR="00BE6E65" w:rsidRPr="00AA55AB" w:rsidRDefault="00753177" w:rsidP="00AA55AB">
          <w:pPr>
            <w:spacing w:after="0" w:line="240" w:lineRule="auto"/>
            <w:ind w:left="176"/>
            <w:rPr>
              <w:rFonts w:ascii="Times New Roman" w:hAnsi="Times New Roman"/>
              <w:b/>
              <w:bCs/>
              <w:sz w:val="20"/>
              <w:szCs w:val="20"/>
            </w:rPr>
          </w:pPr>
          <w:r w:rsidRPr="00AA55AB">
            <w:rPr>
              <w:rFonts w:ascii="Times New Roman" w:hAnsi="Times New Roman"/>
              <w:i/>
            </w:rPr>
            <w:t>53</w:t>
          </w:r>
          <w:r w:rsidR="00BE6E65" w:rsidRPr="00AA55AB">
            <w:rPr>
              <w:rFonts w:ascii="Times New Roman" w:hAnsi="Times New Roman"/>
              <w:i/>
            </w:rPr>
            <w:t>000 Gospić</w:t>
          </w:r>
        </w:p>
      </w:tc>
      <w:tc>
        <w:tcPr>
          <w:tcW w:w="2835" w:type="dxa"/>
          <w:tcBorders>
            <w:left w:val="single" w:sz="4" w:space="0" w:color="auto"/>
          </w:tcBorders>
          <w:shd w:val="clear" w:color="auto" w:fill="auto"/>
          <w:vAlign w:val="center"/>
        </w:tcPr>
        <w:p w:rsidR="00BE6E65" w:rsidRPr="00AA55AB" w:rsidRDefault="00F60833" w:rsidP="00AA55AB">
          <w:pPr>
            <w:spacing w:after="0" w:line="240" w:lineRule="auto"/>
            <w:ind w:left="176"/>
            <w:rPr>
              <w:rFonts w:ascii="Times New Roman" w:hAnsi="Times New Roman"/>
              <w:i/>
              <w:sz w:val="20"/>
              <w:szCs w:val="20"/>
            </w:rPr>
          </w:pPr>
          <w:r>
            <w:rPr>
              <w:rFonts w:ascii="Times New Roman" w:hAnsi="Times New Roman"/>
              <w:i/>
              <w:sz w:val="20"/>
              <w:szCs w:val="20"/>
            </w:rPr>
            <w:t>t: + 385 5</w:t>
          </w:r>
          <w:r w:rsidR="00BE6E65" w:rsidRPr="00AA55AB">
            <w:rPr>
              <w:rFonts w:ascii="Times New Roman" w:hAnsi="Times New Roman"/>
              <w:i/>
              <w:sz w:val="20"/>
              <w:szCs w:val="20"/>
            </w:rPr>
            <w:t xml:space="preserve">3 </w:t>
          </w:r>
          <w:r>
            <w:rPr>
              <w:rFonts w:ascii="Times New Roman" w:hAnsi="Times New Roman"/>
              <w:i/>
              <w:sz w:val="20"/>
              <w:szCs w:val="20"/>
            </w:rPr>
            <w:t>665355</w:t>
          </w:r>
          <w:bookmarkStart w:id="0" w:name="_GoBack"/>
          <w:bookmarkEnd w:id="0"/>
        </w:p>
        <w:p w:rsidR="00BE6E65" w:rsidRPr="00AA55AB" w:rsidRDefault="00BE6E65" w:rsidP="00AA55AB">
          <w:pPr>
            <w:spacing w:after="0" w:line="240" w:lineRule="auto"/>
            <w:ind w:left="176"/>
            <w:rPr>
              <w:rFonts w:ascii="Times New Roman" w:hAnsi="Times New Roman"/>
              <w:i/>
              <w:sz w:val="20"/>
              <w:szCs w:val="20"/>
            </w:rPr>
          </w:pPr>
          <w:r w:rsidRPr="00AA55AB">
            <w:rPr>
              <w:rFonts w:ascii="Times New Roman" w:hAnsi="Times New Roman"/>
              <w:i/>
              <w:sz w:val="20"/>
              <w:szCs w:val="20"/>
            </w:rPr>
            <w:t>t: +385 53 665 350</w:t>
          </w:r>
          <w:r w:rsidR="00F60833">
            <w:rPr>
              <w:rFonts w:ascii="Times New Roman" w:hAnsi="Times New Roman"/>
              <w:i/>
              <w:sz w:val="20"/>
              <w:szCs w:val="20"/>
            </w:rPr>
            <w:t>, 665 340</w:t>
          </w:r>
        </w:p>
        <w:p w:rsidR="00BE6E65" w:rsidRPr="00AA55AB" w:rsidRDefault="00F60833" w:rsidP="00AA55AB">
          <w:pPr>
            <w:spacing w:after="0" w:line="240" w:lineRule="auto"/>
            <w:ind w:left="176"/>
            <w:rPr>
              <w:rFonts w:ascii="Times New Roman" w:hAnsi="Times New Roman"/>
              <w:i/>
              <w:sz w:val="20"/>
              <w:szCs w:val="20"/>
            </w:rPr>
          </w:pPr>
          <w:r>
            <w:rPr>
              <w:rFonts w:ascii="Times New Roman" w:hAnsi="Times New Roman"/>
              <w:i/>
              <w:sz w:val="20"/>
              <w:szCs w:val="20"/>
            </w:rPr>
            <w:t>f: + 385 5</w:t>
          </w:r>
          <w:r w:rsidR="00BE6E65" w:rsidRPr="00AA55AB">
            <w:rPr>
              <w:rFonts w:ascii="Times New Roman" w:hAnsi="Times New Roman"/>
              <w:i/>
              <w:sz w:val="20"/>
              <w:szCs w:val="20"/>
            </w:rPr>
            <w:t xml:space="preserve">3 </w:t>
          </w:r>
          <w:r>
            <w:rPr>
              <w:rFonts w:ascii="Times New Roman" w:hAnsi="Times New Roman"/>
              <w:i/>
              <w:sz w:val="20"/>
              <w:szCs w:val="20"/>
            </w:rPr>
            <w:t>665 345</w:t>
          </w:r>
        </w:p>
        <w:p w:rsidR="00BE6E65" w:rsidRPr="00AA55AB" w:rsidRDefault="00BE6E65" w:rsidP="00AA55AB">
          <w:pPr>
            <w:spacing w:after="0" w:line="240" w:lineRule="auto"/>
            <w:ind w:left="176"/>
            <w:rPr>
              <w:rFonts w:ascii="Times New Roman" w:hAnsi="Times New Roman"/>
              <w:i/>
              <w:sz w:val="20"/>
              <w:szCs w:val="20"/>
            </w:rPr>
          </w:pPr>
          <w:r w:rsidRPr="00AA55AB">
            <w:rPr>
              <w:rFonts w:ascii="Times New Roman" w:hAnsi="Times New Roman"/>
              <w:i/>
              <w:sz w:val="20"/>
              <w:szCs w:val="20"/>
            </w:rPr>
            <w:t xml:space="preserve">URL: </w:t>
          </w:r>
          <w:hyperlink r:id="rId2" w:history="1">
            <w:r w:rsidRPr="00AA55AB">
              <w:rPr>
                <w:rStyle w:val="Hiperveza"/>
                <w:rFonts w:ascii="Times New Roman" w:hAnsi="Times New Roman"/>
                <w:i/>
                <w:color w:val="auto"/>
                <w:sz w:val="20"/>
                <w:szCs w:val="20"/>
                <w:u w:val="none"/>
              </w:rPr>
              <w:t>http://www.unizd.hr</w:t>
            </w:r>
          </w:hyperlink>
        </w:p>
      </w:tc>
    </w:tr>
    <w:tr w:rsidR="00BE6E65" w:rsidRPr="00AA55AB" w:rsidTr="00AA55AB">
      <w:trPr>
        <w:trHeight w:val="91"/>
      </w:trPr>
      <w:tc>
        <w:tcPr>
          <w:tcW w:w="1560" w:type="dxa"/>
          <w:vMerge/>
          <w:shd w:val="clear" w:color="auto" w:fill="auto"/>
          <w:vAlign w:val="center"/>
        </w:tcPr>
        <w:p w:rsidR="00BE6E65" w:rsidRPr="00AA55AB" w:rsidRDefault="00BE6E65" w:rsidP="00AA55AB">
          <w:pPr>
            <w:spacing w:after="0" w:line="240" w:lineRule="auto"/>
            <w:jc w:val="center"/>
            <w:rPr>
              <w:rFonts w:ascii="Times New Roman" w:hAnsi="Times New Roman"/>
              <w:noProof/>
              <w:lang w:eastAsia="hr-HR"/>
            </w:rPr>
          </w:pPr>
        </w:p>
      </w:tc>
      <w:tc>
        <w:tcPr>
          <w:tcW w:w="1701" w:type="dxa"/>
          <w:shd w:val="clear" w:color="auto" w:fill="auto"/>
          <w:vAlign w:val="center"/>
        </w:tcPr>
        <w:p w:rsidR="00BE6E65" w:rsidRPr="00AA55AB" w:rsidRDefault="00BE6E65" w:rsidP="00AA55AB">
          <w:pPr>
            <w:spacing w:after="0" w:line="240" w:lineRule="auto"/>
            <w:rPr>
              <w:rFonts w:ascii="Times New Roman" w:hAnsi="Times New Roman"/>
              <w:b/>
              <w:sz w:val="20"/>
              <w:szCs w:val="20"/>
            </w:rPr>
          </w:pPr>
        </w:p>
      </w:tc>
      <w:tc>
        <w:tcPr>
          <w:tcW w:w="3969" w:type="dxa"/>
          <w:shd w:val="clear" w:color="auto" w:fill="auto"/>
          <w:vAlign w:val="center"/>
        </w:tcPr>
        <w:p w:rsidR="00BE6E65" w:rsidRPr="00AA55AB" w:rsidRDefault="00BE6E65" w:rsidP="00AA55AB">
          <w:pPr>
            <w:spacing w:after="0" w:line="240" w:lineRule="auto"/>
            <w:ind w:left="317"/>
            <w:rPr>
              <w:rFonts w:ascii="Times New Roman" w:hAnsi="Times New Roman"/>
              <w:b/>
              <w:bCs/>
              <w:sz w:val="20"/>
              <w:szCs w:val="20"/>
            </w:rPr>
          </w:pPr>
        </w:p>
      </w:tc>
      <w:tc>
        <w:tcPr>
          <w:tcW w:w="2835" w:type="dxa"/>
          <w:shd w:val="clear" w:color="auto" w:fill="auto"/>
          <w:vAlign w:val="center"/>
        </w:tcPr>
        <w:p w:rsidR="00BE6E65" w:rsidRPr="00AA55AB" w:rsidRDefault="00BE6E65" w:rsidP="00AA55AB">
          <w:pPr>
            <w:spacing w:after="0" w:line="240" w:lineRule="auto"/>
            <w:rPr>
              <w:rFonts w:ascii="Times New Roman" w:hAnsi="Times New Roman"/>
              <w:i/>
              <w:sz w:val="20"/>
              <w:szCs w:val="20"/>
            </w:rPr>
          </w:pPr>
        </w:p>
      </w:tc>
    </w:tr>
  </w:tbl>
  <w:p w:rsidR="00BE6E65" w:rsidRDefault="00BE6E65" w:rsidP="002C4343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857ED6"/>
    <w:multiLevelType w:val="hybridMultilevel"/>
    <w:tmpl w:val="1158A790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defaultTabStop w:val="708"/>
  <w:hyphenationZone w:val="425"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4C7708"/>
    <w:rsid w:val="000273C8"/>
    <w:rsid w:val="00031D27"/>
    <w:rsid w:val="00035B4B"/>
    <w:rsid w:val="0004273E"/>
    <w:rsid w:val="00065BD8"/>
    <w:rsid w:val="000C65E8"/>
    <w:rsid w:val="000C6851"/>
    <w:rsid w:val="000F3C14"/>
    <w:rsid w:val="0013440B"/>
    <w:rsid w:val="00170F69"/>
    <w:rsid w:val="00172424"/>
    <w:rsid w:val="00195DA1"/>
    <w:rsid w:val="001A423A"/>
    <w:rsid w:val="001B3CD3"/>
    <w:rsid w:val="00254516"/>
    <w:rsid w:val="00263E0B"/>
    <w:rsid w:val="00267F71"/>
    <w:rsid w:val="00271D8B"/>
    <w:rsid w:val="00275699"/>
    <w:rsid w:val="00282C78"/>
    <w:rsid w:val="002A1FA6"/>
    <w:rsid w:val="002C4343"/>
    <w:rsid w:val="00320F6E"/>
    <w:rsid w:val="00372967"/>
    <w:rsid w:val="003A186E"/>
    <w:rsid w:val="003B5067"/>
    <w:rsid w:val="0042437F"/>
    <w:rsid w:val="00461CEB"/>
    <w:rsid w:val="004A32D6"/>
    <w:rsid w:val="004A4A6A"/>
    <w:rsid w:val="004C7708"/>
    <w:rsid w:val="004D58F9"/>
    <w:rsid w:val="00500379"/>
    <w:rsid w:val="0050711D"/>
    <w:rsid w:val="00520CBA"/>
    <w:rsid w:val="00527A13"/>
    <w:rsid w:val="005552EF"/>
    <w:rsid w:val="00570BE9"/>
    <w:rsid w:val="005830C2"/>
    <w:rsid w:val="00624A36"/>
    <w:rsid w:val="00637B66"/>
    <w:rsid w:val="00663947"/>
    <w:rsid w:val="006B03E5"/>
    <w:rsid w:val="00705763"/>
    <w:rsid w:val="007068DF"/>
    <w:rsid w:val="00731D67"/>
    <w:rsid w:val="00733850"/>
    <w:rsid w:val="00740F70"/>
    <w:rsid w:val="00753177"/>
    <w:rsid w:val="00783F53"/>
    <w:rsid w:val="007B4803"/>
    <w:rsid w:val="007F02D2"/>
    <w:rsid w:val="007F0FC8"/>
    <w:rsid w:val="007F109A"/>
    <w:rsid w:val="007F4784"/>
    <w:rsid w:val="008416A1"/>
    <w:rsid w:val="008605D3"/>
    <w:rsid w:val="008E4C94"/>
    <w:rsid w:val="008E5A52"/>
    <w:rsid w:val="008F29B2"/>
    <w:rsid w:val="008F7EC3"/>
    <w:rsid w:val="00933835"/>
    <w:rsid w:val="00975C88"/>
    <w:rsid w:val="00A140F9"/>
    <w:rsid w:val="00A31327"/>
    <w:rsid w:val="00A43C96"/>
    <w:rsid w:val="00A840E3"/>
    <w:rsid w:val="00A94572"/>
    <w:rsid w:val="00AA55AB"/>
    <w:rsid w:val="00AB1295"/>
    <w:rsid w:val="00B2096A"/>
    <w:rsid w:val="00B547C6"/>
    <w:rsid w:val="00BB2099"/>
    <w:rsid w:val="00BE6E65"/>
    <w:rsid w:val="00C00166"/>
    <w:rsid w:val="00C0169F"/>
    <w:rsid w:val="00C6713A"/>
    <w:rsid w:val="00C972FF"/>
    <w:rsid w:val="00CD5697"/>
    <w:rsid w:val="00CF0534"/>
    <w:rsid w:val="00CF3A28"/>
    <w:rsid w:val="00D02976"/>
    <w:rsid w:val="00D32BC5"/>
    <w:rsid w:val="00D45000"/>
    <w:rsid w:val="00D70334"/>
    <w:rsid w:val="00D84A7E"/>
    <w:rsid w:val="00D961C0"/>
    <w:rsid w:val="00DF756D"/>
    <w:rsid w:val="00E309C5"/>
    <w:rsid w:val="00E4377A"/>
    <w:rsid w:val="00E531BB"/>
    <w:rsid w:val="00E70AA7"/>
    <w:rsid w:val="00E904C8"/>
    <w:rsid w:val="00EC5649"/>
    <w:rsid w:val="00F140C5"/>
    <w:rsid w:val="00F27AB5"/>
    <w:rsid w:val="00F35FDA"/>
    <w:rsid w:val="00F524EA"/>
    <w:rsid w:val="00F60833"/>
    <w:rsid w:val="00F70C9B"/>
    <w:rsid w:val="00F81106"/>
    <w:rsid w:val="00F851F2"/>
    <w:rsid w:val="00F860CA"/>
    <w:rsid w:val="00F94D70"/>
    <w:rsid w:val="00FB4B7E"/>
    <w:rsid w:val="00FC7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D70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724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72424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kstbaloniaChar">
    <w:name w:val="Tekst balončića Char"/>
    <w:link w:val="Tekstbalonia"/>
    <w:uiPriority w:val="99"/>
    <w:semiHidden/>
    <w:rsid w:val="00172424"/>
    <w:rPr>
      <w:rFonts w:ascii="Tahoma" w:hAnsi="Tahoma" w:cs="Tahoma"/>
      <w:sz w:val="16"/>
      <w:szCs w:val="16"/>
    </w:rPr>
  </w:style>
  <w:style w:type="character" w:styleId="Hiperveza">
    <w:name w:val="Hyperlink"/>
    <w:uiPriority w:val="99"/>
    <w:unhideWhenUsed/>
    <w:rsid w:val="00740F70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BE6E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E6E65"/>
  </w:style>
  <w:style w:type="paragraph" w:styleId="Podnoje">
    <w:name w:val="footer"/>
    <w:basedOn w:val="Normal"/>
    <w:link w:val="PodnojeChar"/>
    <w:uiPriority w:val="99"/>
    <w:unhideWhenUsed/>
    <w:rsid w:val="00BE6E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E6E65"/>
  </w:style>
  <w:style w:type="paragraph" w:styleId="Odlomakpopisa">
    <w:name w:val="List Paragraph"/>
    <w:basedOn w:val="Normal"/>
    <w:uiPriority w:val="34"/>
    <w:qFormat/>
    <w:rsid w:val="007F0F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3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izd.hr" TargetMode="External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DA\Documents\MEMORANDUM%20Odjel%20za%20nastavnicke%20studije%20u%20Gospicu%20ver%201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CA2C5-BD91-4064-9F91-85C8E21E7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Odjel za nastavnicke studije u Gospicu ver 1.dotx</Template>
  <TotalTime>0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1514</CharactersWithSpaces>
  <SharedDoc>false</SharedDoc>
  <HLinks>
    <vt:vector size="6" baseType="variant">
      <vt:variant>
        <vt:i4>1310744</vt:i4>
      </vt:variant>
      <vt:variant>
        <vt:i4>0</vt:i4>
      </vt:variant>
      <vt:variant>
        <vt:i4>0</vt:i4>
      </vt:variant>
      <vt:variant>
        <vt:i4>5</vt:i4>
      </vt:variant>
      <vt:variant>
        <vt:lpwstr>http://www.unizd.hr/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Željka</cp:lastModifiedBy>
  <cp:revision>2</cp:revision>
  <cp:lastPrinted>2013-11-07T10:35:00Z</cp:lastPrinted>
  <dcterms:created xsi:type="dcterms:W3CDTF">2017-02-17T21:19:00Z</dcterms:created>
  <dcterms:modified xsi:type="dcterms:W3CDTF">2017-02-17T21:19:00Z</dcterms:modified>
</cp:coreProperties>
</file>